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E3" w:rsidRPr="005E72AE" w:rsidRDefault="00462006" w:rsidP="0050796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86360</wp:posOffset>
            </wp:positionV>
            <wp:extent cx="1733550" cy="2006600"/>
            <wp:effectExtent l="19050" t="0" r="0" b="0"/>
            <wp:wrapNone/>
            <wp:docPr id="7" name="Picture 7" descr="C:\Program Files (x86)\Microsoft Office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Spec="center" w:tblpY="4753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360"/>
        <w:gridCol w:w="250"/>
        <w:gridCol w:w="4905"/>
        <w:gridCol w:w="450"/>
        <w:gridCol w:w="1890"/>
        <w:gridCol w:w="180"/>
        <w:gridCol w:w="82"/>
        <w:gridCol w:w="250"/>
      </w:tblGrid>
      <w:tr w:rsidR="008B4AFF" w:rsidRPr="005E72AE" w:rsidTr="00581AD6">
        <w:trPr>
          <w:trHeight w:hRule="exact" w:val="470"/>
        </w:trPr>
        <w:tc>
          <w:tcPr>
            <w:tcW w:w="360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44F3D"/>
        </w:tc>
        <w:tc>
          <w:tcPr>
            <w:tcW w:w="250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44F3D"/>
        </w:tc>
        <w:tc>
          <w:tcPr>
            <w:tcW w:w="7507" w:type="dxa"/>
            <w:gridSpan w:val="5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646241" w:rsidRDefault="00462006" w:rsidP="003A09B8">
            <w:pPr>
              <w:rPr>
                <w:sz w:val="24"/>
              </w:rPr>
            </w:pPr>
            <w:r w:rsidRPr="00646241">
              <w:rPr>
                <w:sz w:val="24"/>
              </w:rPr>
              <w:t xml:space="preserve">Include at least </w:t>
            </w:r>
            <w:r w:rsidR="003A09B8" w:rsidRPr="00646241">
              <w:rPr>
                <w:sz w:val="24"/>
              </w:rPr>
              <w:t xml:space="preserve">4 well thought out </w:t>
            </w:r>
            <w:r w:rsidRPr="00646241">
              <w:rPr>
                <w:sz w:val="24"/>
              </w:rPr>
              <w:t>clues</w:t>
            </w:r>
            <w:r w:rsidR="004015ED" w:rsidRPr="00646241">
              <w:rPr>
                <w:sz w:val="24"/>
              </w:rPr>
              <w:t xml:space="preserve"> about </w:t>
            </w:r>
            <w:proofErr w:type="gramStart"/>
            <w:r w:rsidR="004015ED" w:rsidRPr="00646241">
              <w:rPr>
                <w:sz w:val="24"/>
              </w:rPr>
              <w:t>yourself</w:t>
            </w:r>
            <w:proofErr w:type="gramEnd"/>
            <w:r w:rsidR="005F6F9B">
              <w:rPr>
                <w:sz w:val="24"/>
              </w:rPr>
              <w:t>.</w:t>
            </w:r>
          </w:p>
        </w:tc>
        <w:tc>
          <w:tcPr>
            <w:tcW w:w="250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44F3D"/>
        </w:tc>
      </w:tr>
      <w:tr w:rsidR="00F8582A" w:rsidRPr="005E72AE" w:rsidTr="004015ED">
        <w:trPr>
          <w:trHeight w:val="58"/>
        </w:trPr>
        <w:tc>
          <w:tcPr>
            <w:tcW w:w="360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F8582A" w:rsidRPr="005E72AE" w:rsidRDefault="00F8582A" w:rsidP="00E44F3D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F8582A" w:rsidRPr="005E72AE" w:rsidRDefault="00F8582A" w:rsidP="00E44F3D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4905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82A" w:rsidRPr="00646241" w:rsidRDefault="00F8582A" w:rsidP="00E44F3D">
            <w:pPr>
              <w:pStyle w:val="space"/>
              <w:framePr w:hSpace="0" w:wrap="auto" w:vAnchor="margin" w:hAnchor="text" w:xAlign="left" w:yAlign="inline"/>
              <w:rPr>
                <w:sz w:val="24"/>
              </w:rPr>
            </w:pPr>
          </w:p>
        </w:tc>
        <w:tc>
          <w:tcPr>
            <w:tcW w:w="2852" w:type="dxa"/>
            <w:gridSpan w:val="5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82A" w:rsidRPr="00646241" w:rsidRDefault="00F8582A" w:rsidP="00E44F3D">
            <w:pPr>
              <w:pStyle w:val="space"/>
              <w:framePr w:hSpace="0" w:wrap="auto" w:vAnchor="margin" w:hAnchor="text" w:xAlign="left" w:yAlign="inline"/>
              <w:rPr>
                <w:sz w:val="24"/>
              </w:rPr>
            </w:pPr>
          </w:p>
        </w:tc>
      </w:tr>
      <w:tr w:rsidR="008B4AFF" w:rsidRPr="005E72AE" w:rsidTr="00581AD6">
        <w:trPr>
          <w:trHeight w:hRule="exact" w:val="461"/>
        </w:trPr>
        <w:tc>
          <w:tcPr>
            <w:tcW w:w="360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44F3D"/>
        </w:tc>
        <w:tc>
          <w:tcPr>
            <w:tcW w:w="250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44F3D"/>
        </w:tc>
        <w:tc>
          <w:tcPr>
            <w:tcW w:w="7425" w:type="dxa"/>
            <w:gridSpan w:val="4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646241" w:rsidRDefault="003A09B8" w:rsidP="00E44F3D">
            <w:pPr>
              <w:rPr>
                <w:sz w:val="24"/>
              </w:rPr>
            </w:pPr>
            <w:r w:rsidRPr="00646241">
              <w:rPr>
                <w:sz w:val="24"/>
              </w:rPr>
              <w:t>Change the way the text looks (font, text color, bold, etc.)</w:t>
            </w:r>
            <w:r w:rsidR="005F6F9B">
              <w:rPr>
                <w:sz w:val="24"/>
              </w:rPr>
              <w:t>.</w:t>
            </w:r>
          </w:p>
        </w:tc>
        <w:tc>
          <w:tcPr>
            <w:tcW w:w="332" w:type="dxa"/>
            <w:gridSpan w:val="2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44F3D"/>
        </w:tc>
      </w:tr>
      <w:tr w:rsidR="00F8582A" w:rsidRPr="005E72AE" w:rsidTr="00462006">
        <w:trPr>
          <w:trHeight w:val="58"/>
        </w:trPr>
        <w:tc>
          <w:tcPr>
            <w:tcW w:w="360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F8582A" w:rsidRPr="005E72AE" w:rsidRDefault="00F8582A" w:rsidP="00E44F3D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F8582A" w:rsidRPr="005E72AE" w:rsidRDefault="00F8582A" w:rsidP="00E44F3D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5355" w:type="dxa"/>
            <w:gridSpan w:val="2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82A" w:rsidRPr="00646241" w:rsidRDefault="00F8582A" w:rsidP="00E44F3D">
            <w:pPr>
              <w:pStyle w:val="space"/>
              <w:framePr w:hSpace="0" w:wrap="auto" w:vAnchor="margin" w:hAnchor="text" w:xAlign="left" w:yAlign="inline"/>
              <w:rPr>
                <w:sz w:val="24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82A" w:rsidRPr="00646241" w:rsidRDefault="00F8582A" w:rsidP="00E44F3D">
            <w:pPr>
              <w:pStyle w:val="space"/>
              <w:framePr w:hSpace="0" w:wrap="auto" w:vAnchor="margin" w:hAnchor="text" w:xAlign="left" w:yAlign="inline"/>
              <w:rPr>
                <w:sz w:val="24"/>
              </w:rPr>
            </w:pPr>
          </w:p>
        </w:tc>
      </w:tr>
      <w:tr w:rsidR="008B4AFF" w:rsidRPr="005E72AE" w:rsidTr="00581AD6">
        <w:trPr>
          <w:trHeight w:hRule="exact" w:val="452"/>
        </w:trPr>
        <w:tc>
          <w:tcPr>
            <w:tcW w:w="360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44F3D"/>
        </w:tc>
        <w:tc>
          <w:tcPr>
            <w:tcW w:w="250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44F3D"/>
        </w:tc>
        <w:tc>
          <w:tcPr>
            <w:tcW w:w="5355" w:type="dxa"/>
            <w:gridSpan w:val="2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646241" w:rsidRDefault="00462006" w:rsidP="00E44F3D">
            <w:pPr>
              <w:rPr>
                <w:sz w:val="24"/>
              </w:rPr>
            </w:pPr>
            <w:r w:rsidRPr="00646241">
              <w:rPr>
                <w:sz w:val="24"/>
              </w:rPr>
              <w:t>Check spelling and grammar</w:t>
            </w:r>
            <w:r w:rsidR="005F6F9B">
              <w:rPr>
                <w:sz w:val="24"/>
              </w:rPr>
              <w:t>.</w:t>
            </w:r>
          </w:p>
        </w:tc>
        <w:tc>
          <w:tcPr>
            <w:tcW w:w="2402" w:type="dxa"/>
            <w:gridSpan w:val="4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646241" w:rsidRDefault="008B4AFF" w:rsidP="00E44F3D">
            <w:pPr>
              <w:rPr>
                <w:sz w:val="24"/>
              </w:rPr>
            </w:pPr>
          </w:p>
        </w:tc>
      </w:tr>
      <w:tr w:rsidR="00C768F7" w:rsidRPr="005E72AE" w:rsidTr="00462006">
        <w:trPr>
          <w:trHeight w:val="58"/>
        </w:trPr>
        <w:tc>
          <w:tcPr>
            <w:tcW w:w="360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44F3D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C768F7" w:rsidRPr="005E72AE" w:rsidRDefault="00C768F7" w:rsidP="00E44F3D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5355" w:type="dxa"/>
            <w:gridSpan w:val="2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646241" w:rsidRDefault="00C768F7" w:rsidP="00E44F3D">
            <w:pPr>
              <w:pStyle w:val="space"/>
              <w:framePr w:hSpace="0" w:wrap="auto" w:vAnchor="margin" w:hAnchor="text" w:xAlign="left" w:yAlign="inline"/>
              <w:rPr>
                <w:sz w:val="24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646241" w:rsidRDefault="00C768F7" w:rsidP="00E44F3D">
            <w:pPr>
              <w:pStyle w:val="space"/>
              <w:framePr w:hSpace="0" w:wrap="auto" w:vAnchor="margin" w:hAnchor="text" w:xAlign="left" w:yAlign="inline"/>
              <w:rPr>
                <w:sz w:val="24"/>
              </w:rPr>
            </w:pPr>
          </w:p>
        </w:tc>
      </w:tr>
      <w:tr w:rsidR="008B4AFF" w:rsidRPr="005E72AE" w:rsidTr="00581AD6">
        <w:trPr>
          <w:trHeight w:hRule="exact" w:val="470"/>
        </w:trPr>
        <w:tc>
          <w:tcPr>
            <w:tcW w:w="360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44F3D"/>
        </w:tc>
        <w:tc>
          <w:tcPr>
            <w:tcW w:w="250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44F3D"/>
        </w:tc>
        <w:tc>
          <w:tcPr>
            <w:tcW w:w="7507" w:type="dxa"/>
            <w:gridSpan w:val="5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646241" w:rsidRDefault="00462006" w:rsidP="003A09B8">
            <w:pPr>
              <w:rPr>
                <w:sz w:val="24"/>
              </w:rPr>
            </w:pPr>
            <w:r w:rsidRPr="00646241">
              <w:rPr>
                <w:sz w:val="24"/>
              </w:rPr>
              <w:t xml:space="preserve">Include at least one </w:t>
            </w:r>
            <w:r w:rsidR="003A09B8" w:rsidRPr="00646241">
              <w:rPr>
                <w:sz w:val="24"/>
              </w:rPr>
              <w:t>clipart and a photo of yourself</w:t>
            </w:r>
            <w:r w:rsidR="005F6F9B">
              <w:rPr>
                <w:sz w:val="24"/>
              </w:rPr>
              <w:t>.</w:t>
            </w:r>
          </w:p>
        </w:tc>
        <w:tc>
          <w:tcPr>
            <w:tcW w:w="250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44F3D"/>
        </w:tc>
      </w:tr>
      <w:tr w:rsidR="00C768F7" w:rsidRPr="005E72AE" w:rsidTr="00646241">
        <w:trPr>
          <w:trHeight w:val="58"/>
        </w:trPr>
        <w:tc>
          <w:tcPr>
            <w:tcW w:w="360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44F3D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C768F7" w:rsidRPr="005E72AE" w:rsidRDefault="00C768F7" w:rsidP="00E44F3D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7507" w:type="dxa"/>
            <w:gridSpan w:val="5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646241" w:rsidRDefault="00C768F7" w:rsidP="00E44F3D">
            <w:pPr>
              <w:pStyle w:val="space"/>
              <w:framePr w:hSpace="0" w:wrap="auto" w:vAnchor="margin" w:hAnchor="text" w:xAlign="left" w:yAlign="inline"/>
              <w:rPr>
                <w:sz w:val="24"/>
              </w:rPr>
            </w:pPr>
          </w:p>
        </w:tc>
        <w:tc>
          <w:tcPr>
            <w:tcW w:w="250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44F3D">
            <w:pPr>
              <w:pStyle w:val="space"/>
              <w:framePr w:hSpace="0" w:wrap="auto" w:vAnchor="margin" w:hAnchor="text" w:xAlign="left" w:yAlign="inline"/>
            </w:pPr>
          </w:p>
        </w:tc>
      </w:tr>
      <w:tr w:rsidR="008B4AFF" w:rsidRPr="005E72AE" w:rsidTr="00646241">
        <w:trPr>
          <w:trHeight w:hRule="exact" w:val="722"/>
        </w:trPr>
        <w:tc>
          <w:tcPr>
            <w:tcW w:w="360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44F3D"/>
        </w:tc>
        <w:tc>
          <w:tcPr>
            <w:tcW w:w="250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44F3D"/>
        </w:tc>
        <w:tc>
          <w:tcPr>
            <w:tcW w:w="7425" w:type="dxa"/>
            <w:gridSpan w:val="4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646241" w:rsidRDefault="00462006" w:rsidP="003A09B8">
            <w:pPr>
              <w:rPr>
                <w:sz w:val="24"/>
              </w:rPr>
            </w:pPr>
            <w:r w:rsidRPr="00646241">
              <w:rPr>
                <w:sz w:val="24"/>
              </w:rPr>
              <w:t xml:space="preserve">Visual appeal – all </w:t>
            </w:r>
            <w:r w:rsidR="003A09B8" w:rsidRPr="00646241">
              <w:rPr>
                <w:sz w:val="24"/>
              </w:rPr>
              <w:t xml:space="preserve">text and </w:t>
            </w:r>
            <w:r w:rsidRPr="00646241">
              <w:rPr>
                <w:sz w:val="24"/>
              </w:rPr>
              <w:t xml:space="preserve">images look good (size and colors) and makes sense with the project.  </w:t>
            </w:r>
          </w:p>
        </w:tc>
        <w:tc>
          <w:tcPr>
            <w:tcW w:w="332" w:type="dxa"/>
            <w:gridSpan w:val="2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44F3D"/>
        </w:tc>
      </w:tr>
      <w:tr w:rsidR="005F6F9B" w:rsidRPr="005E72AE" w:rsidTr="00615292">
        <w:trPr>
          <w:trHeight w:val="58"/>
        </w:trPr>
        <w:tc>
          <w:tcPr>
            <w:tcW w:w="360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5F6F9B" w:rsidRPr="005E72AE" w:rsidRDefault="005F6F9B" w:rsidP="005F6F9B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5F6F9B" w:rsidRPr="005E72AE" w:rsidRDefault="005F6F9B" w:rsidP="005F6F9B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4905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9B" w:rsidRPr="00646241" w:rsidRDefault="005F6F9B" w:rsidP="005F6F9B">
            <w:pPr>
              <w:pStyle w:val="space"/>
              <w:framePr w:hSpace="0" w:wrap="auto" w:vAnchor="margin" w:hAnchor="text" w:xAlign="left" w:yAlign="inline"/>
              <w:rPr>
                <w:sz w:val="24"/>
              </w:rPr>
            </w:pPr>
          </w:p>
        </w:tc>
        <w:tc>
          <w:tcPr>
            <w:tcW w:w="2852" w:type="dxa"/>
            <w:gridSpan w:val="5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9B" w:rsidRPr="00646241" w:rsidRDefault="005F6F9B" w:rsidP="005F6F9B">
            <w:pPr>
              <w:pStyle w:val="space"/>
              <w:framePr w:hSpace="0" w:wrap="auto" w:vAnchor="margin" w:hAnchor="text" w:xAlign="left" w:yAlign="inline"/>
              <w:rPr>
                <w:sz w:val="24"/>
              </w:rPr>
            </w:pPr>
          </w:p>
        </w:tc>
      </w:tr>
      <w:tr w:rsidR="005F6F9B" w:rsidRPr="005E72AE" w:rsidTr="00615292">
        <w:trPr>
          <w:trHeight w:hRule="exact" w:val="461"/>
        </w:trPr>
        <w:tc>
          <w:tcPr>
            <w:tcW w:w="360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5F6F9B" w:rsidRPr="005E72AE" w:rsidRDefault="005F6F9B" w:rsidP="005F6F9B"/>
        </w:tc>
        <w:tc>
          <w:tcPr>
            <w:tcW w:w="250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9B" w:rsidRPr="005E72AE" w:rsidRDefault="005F6F9B" w:rsidP="005F6F9B"/>
        </w:tc>
        <w:tc>
          <w:tcPr>
            <w:tcW w:w="7425" w:type="dxa"/>
            <w:gridSpan w:val="4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5F6F9B" w:rsidRPr="00646241" w:rsidRDefault="005F6F9B" w:rsidP="005F6F9B">
            <w:pPr>
              <w:rPr>
                <w:sz w:val="24"/>
              </w:rPr>
            </w:pPr>
            <w:r>
              <w:rPr>
                <w:sz w:val="24"/>
              </w:rPr>
              <w:t>Able to fold the clue square properly.</w:t>
            </w:r>
          </w:p>
        </w:tc>
        <w:tc>
          <w:tcPr>
            <w:tcW w:w="332" w:type="dxa"/>
            <w:gridSpan w:val="2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5F6F9B" w:rsidRPr="005E72AE" w:rsidRDefault="005F6F9B" w:rsidP="005F6F9B"/>
        </w:tc>
      </w:tr>
      <w:tr w:rsidR="00C768F7" w:rsidRPr="005E72AE" w:rsidTr="00462006">
        <w:trPr>
          <w:trHeight w:val="58"/>
        </w:trPr>
        <w:tc>
          <w:tcPr>
            <w:tcW w:w="360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44F3D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C768F7" w:rsidRPr="005E72AE" w:rsidRDefault="00C768F7" w:rsidP="00E44F3D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7245" w:type="dxa"/>
            <w:gridSpan w:val="3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646241" w:rsidRDefault="00C768F7" w:rsidP="00E44F3D">
            <w:pPr>
              <w:pStyle w:val="space"/>
              <w:framePr w:hSpace="0" w:wrap="auto" w:vAnchor="margin" w:hAnchor="text" w:xAlign="left" w:yAlign="inline"/>
              <w:rPr>
                <w:sz w:val="24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44F3D">
            <w:pPr>
              <w:pStyle w:val="space"/>
              <w:framePr w:hSpace="0" w:wrap="auto" w:vAnchor="margin" w:hAnchor="text" w:xAlign="left" w:yAlign="inline"/>
            </w:pPr>
          </w:p>
        </w:tc>
      </w:tr>
      <w:tr w:rsidR="008B4AFF" w:rsidRPr="005E72AE" w:rsidTr="00581AD6">
        <w:trPr>
          <w:trHeight w:hRule="exact" w:val="1010"/>
        </w:trPr>
        <w:tc>
          <w:tcPr>
            <w:tcW w:w="360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44F3D"/>
        </w:tc>
        <w:tc>
          <w:tcPr>
            <w:tcW w:w="250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44F3D"/>
        </w:tc>
        <w:tc>
          <w:tcPr>
            <w:tcW w:w="7245" w:type="dxa"/>
            <w:gridSpan w:val="3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646241" w:rsidRDefault="00462006" w:rsidP="003A09B8">
            <w:pPr>
              <w:rPr>
                <w:sz w:val="24"/>
              </w:rPr>
            </w:pPr>
            <w:r w:rsidRPr="00646241">
              <w:rPr>
                <w:sz w:val="24"/>
              </w:rPr>
              <w:t xml:space="preserve">Good Attitude – </w:t>
            </w:r>
            <w:r w:rsidR="003A09B8" w:rsidRPr="00646241">
              <w:rPr>
                <w:sz w:val="24"/>
              </w:rPr>
              <w:t>You do</w:t>
            </w:r>
            <w:r w:rsidRPr="00646241">
              <w:rPr>
                <w:sz w:val="24"/>
              </w:rPr>
              <w:t xml:space="preserve"> your best on the project, </w:t>
            </w:r>
            <w:r w:rsidR="00C03B57" w:rsidRPr="00646241">
              <w:rPr>
                <w:sz w:val="24"/>
              </w:rPr>
              <w:t xml:space="preserve">demonstrate you </w:t>
            </w:r>
            <w:r w:rsidRPr="00646241">
              <w:rPr>
                <w:sz w:val="24"/>
              </w:rPr>
              <w:t xml:space="preserve">want to learn </w:t>
            </w:r>
            <w:r w:rsidR="003A09B8" w:rsidRPr="00646241">
              <w:rPr>
                <w:sz w:val="24"/>
              </w:rPr>
              <w:t xml:space="preserve">how to use Microsoft </w:t>
            </w:r>
            <w:proofErr w:type="spellStart"/>
            <w:r w:rsidR="003A09B8" w:rsidRPr="00646241">
              <w:rPr>
                <w:sz w:val="24"/>
              </w:rPr>
              <w:t>Powerpoint</w:t>
            </w:r>
            <w:proofErr w:type="spellEnd"/>
            <w:r w:rsidRPr="00646241">
              <w:rPr>
                <w:sz w:val="24"/>
              </w:rPr>
              <w:t xml:space="preserve">, and help others.  </w:t>
            </w:r>
          </w:p>
        </w:tc>
        <w:tc>
          <w:tcPr>
            <w:tcW w:w="512" w:type="dxa"/>
            <w:gridSpan w:val="3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44F3D"/>
        </w:tc>
      </w:tr>
    </w:tbl>
    <w:p w:rsidR="00274998" w:rsidRPr="005E72AE" w:rsidRDefault="00726476" w:rsidP="004417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2pt;margin-top:69.75pt;width:256.75pt;height:91.5pt;z-index:251657216;mso-position-horizontal-relative:page;mso-position-vertical-relative:page" filled="f" stroked="f">
            <v:textbox>
              <w:txbxContent>
                <w:p w:rsidR="00462006" w:rsidRDefault="00247EB7" w:rsidP="00B279D6">
                  <w:pPr>
                    <w:pStyle w:val="Heading1"/>
                  </w:pPr>
                  <w:r w:rsidRPr="008B4AFF">
                    <w:t>Checklist</w:t>
                  </w:r>
                  <w:r w:rsidRPr="005E72AE">
                    <w:t xml:space="preserve"> for</w:t>
                  </w:r>
                  <w:r w:rsidR="00462006">
                    <w:t>:</w:t>
                  </w:r>
                  <w:r w:rsidRPr="005E72AE">
                    <w:t xml:space="preserve"> </w:t>
                  </w:r>
                </w:p>
                <w:p w:rsidR="00462006" w:rsidRDefault="00462006" w:rsidP="00B279D6">
                  <w:pPr>
                    <w:pStyle w:val="Heading1"/>
                    <w:rPr>
                      <w:rStyle w:val="Heading2Char"/>
                    </w:rPr>
                  </w:pPr>
                  <w:r>
                    <w:rPr>
                      <w:rStyle w:val="Heading2Char"/>
                    </w:rPr>
                    <w:t xml:space="preserve">Mystery Partner </w:t>
                  </w:r>
                </w:p>
                <w:p w:rsidR="00247EB7" w:rsidRPr="00236133" w:rsidRDefault="003A09B8" w:rsidP="00B279D6">
                  <w:pPr>
                    <w:pStyle w:val="Heading1"/>
                    <w:rPr>
                      <w:rFonts w:ascii="Book Antiqua" w:hAnsi="Book Antiqua"/>
                      <w:color w:val="2D4C75"/>
                    </w:rPr>
                  </w:pPr>
                  <w:r>
                    <w:rPr>
                      <w:rStyle w:val="Heading2Char"/>
                    </w:rPr>
                    <w:t xml:space="preserve">Clue Square </w:t>
                  </w:r>
                  <w:r w:rsidR="00462006">
                    <w:rPr>
                      <w:rStyle w:val="Heading2Char"/>
                    </w:rPr>
                    <w:t>Project</w:t>
                  </w:r>
                </w:p>
              </w:txbxContent>
            </v:textbox>
            <w10:wrap type="square" anchorx="page" anchory="page"/>
          </v:shape>
        </w:pict>
      </w:r>
    </w:p>
    <w:sectPr w:rsidR="00274998" w:rsidRPr="005E72AE" w:rsidSect="00F26588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27" w:rsidRDefault="00EF5027">
      <w:r>
        <w:separator/>
      </w:r>
    </w:p>
  </w:endnote>
  <w:endnote w:type="continuationSeparator" w:id="0">
    <w:p w:rsidR="00EF5027" w:rsidRDefault="00EF5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27" w:rsidRDefault="00EF5027">
      <w:r>
        <w:separator/>
      </w:r>
    </w:p>
  </w:footnote>
  <w:footnote w:type="continuationSeparator" w:id="0">
    <w:p w:rsidR="00EF5027" w:rsidRDefault="00EF5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C4168"/>
    <w:rsid w:val="0000141D"/>
    <w:rsid w:val="00004344"/>
    <w:rsid w:val="00030E7F"/>
    <w:rsid w:val="0006565C"/>
    <w:rsid w:val="000C3DBB"/>
    <w:rsid w:val="000C4DBE"/>
    <w:rsid w:val="000D12E8"/>
    <w:rsid w:val="00144D23"/>
    <w:rsid w:val="001636AB"/>
    <w:rsid w:val="00174B2A"/>
    <w:rsid w:val="001754CE"/>
    <w:rsid w:val="001C2CBE"/>
    <w:rsid w:val="002211E3"/>
    <w:rsid w:val="00231B45"/>
    <w:rsid w:val="00247EB7"/>
    <w:rsid w:val="00274998"/>
    <w:rsid w:val="002960A1"/>
    <w:rsid w:val="0034162E"/>
    <w:rsid w:val="003A09B8"/>
    <w:rsid w:val="003D7E3E"/>
    <w:rsid w:val="004015ED"/>
    <w:rsid w:val="00410FB6"/>
    <w:rsid w:val="0044176A"/>
    <w:rsid w:val="00462006"/>
    <w:rsid w:val="004A6BCA"/>
    <w:rsid w:val="004B223C"/>
    <w:rsid w:val="004D0686"/>
    <w:rsid w:val="00507966"/>
    <w:rsid w:val="00542723"/>
    <w:rsid w:val="00580E47"/>
    <w:rsid w:val="00581AD6"/>
    <w:rsid w:val="00583956"/>
    <w:rsid w:val="005A3717"/>
    <w:rsid w:val="005D595E"/>
    <w:rsid w:val="005E72AE"/>
    <w:rsid w:val="005F6F9B"/>
    <w:rsid w:val="00646241"/>
    <w:rsid w:val="00651359"/>
    <w:rsid w:val="00652B95"/>
    <w:rsid w:val="00673D16"/>
    <w:rsid w:val="00676015"/>
    <w:rsid w:val="006766A2"/>
    <w:rsid w:val="006E114E"/>
    <w:rsid w:val="006F0CCF"/>
    <w:rsid w:val="00726476"/>
    <w:rsid w:val="007A23EE"/>
    <w:rsid w:val="007B16DE"/>
    <w:rsid w:val="007B780B"/>
    <w:rsid w:val="00810035"/>
    <w:rsid w:val="0086416A"/>
    <w:rsid w:val="008817BA"/>
    <w:rsid w:val="00892089"/>
    <w:rsid w:val="008B4AFF"/>
    <w:rsid w:val="008D42E3"/>
    <w:rsid w:val="00991DE7"/>
    <w:rsid w:val="009E18EA"/>
    <w:rsid w:val="009E6345"/>
    <w:rsid w:val="009E770A"/>
    <w:rsid w:val="00A216E2"/>
    <w:rsid w:val="00A85144"/>
    <w:rsid w:val="00AB4A5B"/>
    <w:rsid w:val="00AF1CF3"/>
    <w:rsid w:val="00B279D6"/>
    <w:rsid w:val="00B70C6D"/>
    <w:rsid w:val="00B74B7E"/>
    <w:rsid w:val="00C03B57"/>
    <w:rsid w:val="00C3155C"/>
    <w:rsid w:val="00C55A6D"/>
    <w:rsid w:val="00C768F7"/>
    <w:rsid w:val="00C77970"/>
    <w:rsid w:val="00C95B6C"/>
    <w:rsid w:val="00E02D22"/>
    <w:rsid w:val="00E10E5C"/>
    <w:rsid w:val="00E20BF6"/>
    <w:rsid w:val="00E44F3D"/>
    <w:rsid w:val="00E51A0F"/>
    <w:rsid w:val="00EB5503"/>
    <w:rsid w:val="00EF5027"/>
    <w:rsid w:val="00F26588"/>
    <w:rsid w:val="00F631C0"/>
    <w:rsid w:val="00F674BF"/>
    <w:rsid w:val="00F8582A"/>
    <w:rsid w:val="00F91C65"/>
    <w:rsid w:val="00FA437E"/>
    <w:rsid w:val="00FC4168"/>
    <w:rsid w:val="00FE76CE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F3"/>
    <w:rPr>
      <w:rFonts w:ascii="Century Gothic" w:hAnsi="Century Gothic"/>
      <w:color w:val="00000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247EB7"/>
    <w:pPr>
      <w:outlineLvl w:val="0"/>
    </w:pPr>
    <w:rPr>
      <w:color w:val="2A466C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247EB7"/>
    <w:pPr>
      <w:outlineLvl w:val="1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74998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247EB7"/>
    <w:rPr>
      <w:rFonts w:ascii="Century Gothic" w:hAnsi="Century Gothic"/>
      <w:color w:val="2A466C"/>
      <w:sz w:val="36"/>
      <w:szCs w:val="36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247EB7"/>
    <w:rPr>
      <w:caps/>
    </w:rPr>
  </w:style>
  <w:style w:type="paragraph" w:customStyle="1" w:styleId="space">
    <w:name w:val="space"/>
    <w:basedOn w:val="Normal"/>
    <w:rsid w:val="00C768F7"/>
    <w:pPr>
      <w:framePr w:hSpace="187" w:wrap="around" w:vAnchor="page" w:hAnchor="page" w:xAlign="center" w:y="4609"/>
    </w:pPr>
    <w:rPr>
      <w:sz w:val="12"/>
    </w:rPr>
  </w:style>
  <w:style w:type="paragraph" w:styleId="BalloonText">
    <w:name w:val="Balloon Text"/>
    <w:basedOn w:val="Normal"/>
    <w:semiHidden/>
    <w:rsid w:val="00247EB7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\AppData\Roaming\Microsoft\Templates\Checklist%20for%20my%20ideal%20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my ideal cat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Chaleki</dc:creator>
  <cp:lastModifiedBy>Evelyn Chaleki</cp:lastModifiedBy>
  <cp:revision>4</cp:revision>
  <cp:lastPrinted>2011-09-19T12:23:00Z</cp:lastPrinted>
  <dcterms:created xsi:type="dcterms:W3CDTF">2011-09-19T12:34:00Z</dcterms:created>
  <dcterms:modified xsi:type="dcterms:W3CDTF">2011-09-19T12:43:00Z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TC060912831033</vt:lpwstr>
  </property>
</Properties>
</file>